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89" w:rsidRDefault="00CC791B">
      <w:pPr>
        <w:pStyle w:val="a3"/>
      </w:pPr>
      <w:bookmarkStart w:id="0" w:name="_GoBack"/>
      <w:bookmarkEnd w:id="0"/>
      <w:r>
        <w:rPr>
          <w:lang w:val="ja-JP"/>
        </w:rPr>
        <w:t>タイトル</w:t>
      </w:r>
    </w:p>
    <w:p w:rsidR="00070689" w:rsidRDefault="00CC791B">
      <w:pPr>
        <w:pStyle w:val="1"/>
      </w:pPr>
      <w:r>
        <w:rPr>
          <w:lang w:val="ja-JP"/>
        </w:rPr>
        <w:t>見出し</w:t>
      </w:r>
    </w:p>
    <w:p w:rsidR="00070689" w:rsidRDefault="00CC791B">
      <w:r>
        <w:rPr>
          <w:lang w:val="ja-JP"/>
        </w:rPr>
        <w:t>このテンプレートのデザインを活用するには、</w:t>
      </w:r>
      <w:r>
        <w:rPr>
          <w:lang w:val="ja-JP"/>
        </w:rPr>
        <w:t>[</w:t>
      </w:r>
      <w:r>
        <w:rPr>
          <w:lang w:val="ja-JP"/>
        </w:rPr>
        <w:t>ホーム</w:t>
      </w:r>
      <w:r>
        <w:rPr>
          <w:lang w:val="ja-JP"/>
        </w:rPr>
        <w:t xml:space="preserve">] </w:t>
      </w:r>
      <w:r>
        <w:rPr>
          <w:lang w:val="ja-JP"/>
        </w:rPr>
        <w:t>タブのスタイル</w:t>
      </w:r>
      <w:r>
        <w:rPr>
          <w:lang w:val="ja-JP"/>
        </w:rPr>
        <w:t xml:space="preserve"> </w:t>
      </w:r>
      <w:r>
        <w:rPr>
          <w:lang w:val="ja-JP"/>
        </w:rPr>
        <w:t>ギャラリーを使用します。見出しスタイルを使用して、見出しの書式を設定することもできますし、強調や引用文のようなその他のスタイルを使用して、インポートしたテキストの表示を際立たせることもできます。このようなスタイルはあらかじめ見栄えよく設定されており、合わせて使用することにより、ユーザーのアイディアをうまく伝えられるようになっています。</w:t>
      </w:r>
    </w:p>
    <w:p w:rsidR="00070689" w:rsidRDefault="00CC791B">
      <w:r>
        <w:rPr>
          <w:lang w:val="ja-JP"/>
        </w:rPr>
        <w:t>まず、使ってみてください。</w:t>
      </w:r>
    </w:p>
    <w:sectPr w:rsidR="000706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F"/>
    <w:rsid w:val="0005058B"/>
    <w:rsid w:val="00070689"/>
    <w:rsid w:val="005C578F"/>
    <w:rsid w:val="00C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607C6-9E48-4DFD-A3D1-37D0CD7D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STXinwei" w:hAnsi="Trebuchet MS" w:cs="Tahom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B"/>
    <w:pPr>
      <w:spacing w:after="120" w:line="264" w:lineRule="auto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color w:val="90C2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color w:val="90C2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eastAsia="FZYaoTi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eastAsia="FZYaoT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eastAsia="FZYaoT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eastAsia="FZYaoTi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eastAsia="FZYaoTi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eastAsia="FZYaoTi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eastAsia="FZYaoTi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color w:val="90C226"/>
      <w:spacing w:val="-7"/>
      <w:sz w:val="64"/>
      <w:szCs w:val="64"/>
    </w:rPr>
  </w:style>
  <w:style w:type="character" w:customStyle="1" w:styleId="a4">
    <w:name w:val="タイトルの文字"/>
    <w:link w:val="a3"/>
    <w:uiPriority w:val="10"/>
    <w:rsid w:val="00CC791B"/>
    <w:rPr>
      <w:rFonts w:ascii="Trebuchet MS" w:eastAsia="Meiryo UI" w:hAnsi="Trebuchet MS" w:cs="Tahoma"/>
      <w:color w:val="90C226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color w:val="404040"/>
      <w:sz w:val="28"/>
      <w:szCs w:val="28"/>
    </w:rPr>
  </w:style>
  <w:style w:type="character" w:customStyle="1" w:styleId="a6">
    <w:name w:val="サブタイトルの文字"/>
    <w:link w:val="a5"/>
    <w:uiPriority w:val="11"/>
    <w:rsid w:val="00CC791B"/>
    <w:rPr>
      <w:rFonts w:ascii="Trebuchet MS" w:eastAsia="Meiryo UI" w:hAnsi="Trebuchet MS" w:cs="Tahoma"/>
      <w:color w:val="404040"/>
      <w:sz w:val="28"/>
      <w:szCs w:val="28"/>
    </w:rPr>
  </w:style>
  <w:style w:type="character" w:customStyle="1" w:styleId="10">
    <w:name w:val="見出し 1 (文字)"/>
    <w:link w:val="1"/>
    <w:uiPriority w:val="9"/>
    <w:rsid w:val="00CC791B"/>
    <w:rPr>
      <w:rFonts w:ascii="Trebuchet MS" w:eastAsia="Meiryo UI" w:hAnsi="Trebuchet MS" w:cs="Tahoma"/>
      <w:color w:val="90C226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CC791B"/>
    <w:rPr>
      <w:rFonts w:ascii="Trebuchet MS" w:eastAsia="Meiryo UI" w:hAnsi="Trebuchet MS" w:cs="Tahoma"/>
      <w:color w:val="90C226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Trebuchet MS" w:eastAsia="FZYaoTi" w:hAnsi="Trebuchet MS" w:cs="Tahoma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Trebuchet MS" w:eastAsia="FZYaoTi" w:hAnsi="Trebuchet MS" w:cs="Tahoma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Trebuchet MS" w:eastAsia="FZYaoTi" w:hAnsi="Trebuchet MS" w:cs="Tahoma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Trebuchet MS" w:eastAsia="FZYaoTi" w:hAnsi="Trebuchet MS" w:cs="Tahoma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Trebuchet MS" w:eastAsia="FZYaoTi" w:hAnsi="Trebuchet MS" w:cs="Tahoma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Trebuchet MS" w:eastAsia="FZYaoTi" w:hAnsi="Trebuchet MS" w:cs="Tahoma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Trebuchet MS" w:eastAsia="FZYaoTi" w:hAnsi="Trebuchet MS" w:cs="Tahoma"/>
      <w:i/>
      <w:iCs/>
      <w:smallCaps/>
      <w:color w:val="595959"/>
    </w:rPr>
  </w:style>
  <w:style w:type="character" w:styleId="a7">
    <w:name w:val="Subtle Emphasis"/>
    <w:uiPriority w:val="19"/>
    <w:qFormat/>
    <w:rsid w:val="00CC791B"/>
    <w:rPr>
      <w:rFonts w:eastAsia="Meiryo UI"/>
      <w:i/>
      <w:iCs/>
      <w:color w:val="595959"/>
    </w:rPr>
  </w:style>
  <w:style w:type="character" w:styleId="a8">
    <w:name w:val="Emphasis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color w:val="90C226"/>
      <w:sz w:val="28"/>
      <w:szCs w:val="28"/>
    </w:rPr>
  </w:style>
  <w:style w:type="character" w:customStyle="1" w:styleId="ad">
    <w:name w:val="引用文 (文字)"/>
    <w:link w:val="ac"/>
    <w:uiPriority w:val="30"/>
    <w:rsid w:val="00CC791B"/>
    <w:rPr>
      <w:rFonts w:ascii="Trebuchet MS" w:eastAsia="Meiryo UI" w:hAnsi="Trebuchet MS" w:cs="Tahoma"/>
      <w:color w:val="90C226"/>
      <w:sz w:val="28"/>
      <w:szCs w:val="28"/>
    </w:rPr>
  </w:style>
  <w:style w:type="character" w:styleId="ae">
    <w:name w:val="Subtle Reference"/>
    <w:uiPriority w:val="31"/>
    <w:qFormat/>
    <w:rsid w:val="00CC791B"/>
    <w:rPr>
      <w:rFonts w:eastAsia="Meiryo UI"/>
      <w:smallCaps/>
      <w:color w:val="404040"/>
    </w:rPr>
  </w:style>
  <w:style w:type="character" w:styleId="22">
    <w:name w:val="Intense Reference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sz w:val="32"/>
      <w:szCs w:val="32"/>
    </w:rPr>
  </w:style>
  <w:style w:type="character" w:customStyle="1" w:styleId="af5">
    <w:name w:val="表題 (文字)"/>
    <w:link w:val="af4"/>
    <w:uiPriority w:val="10"/>
    <w:rsid w:val="00CC791B"/>
    <w:rPr>
      <w:rFonts w:ascii="Trebuchet MS" w:eastAsia="Meiryo UI" w:hAnsi="Trebuchet MS" w:cs="Tahoma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sz w:val="24"/>
      <w:szCs w:val="24"/>
    </w:rPr>
  </w:style>
  <w:style w:type="character" w:customStyle="1" w:styleId="af7">
    <w:name w:val="副題 (文字)"/>
    <w:link w:val="af6"/>
    <w:uiPriority w:val="11"/>
    <w:rsid w:val="00CC791B"/>
    <w:rPr>
      <w:rFonts w:ascii="Trebuchet MS" w:eastAsia="Meiryo UI" w:hAnsi="Trebuchet M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iro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0</TotalTime>
  <Pages>1</Pages>
  <Words>33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2015-07-17T02:30:00Z</dcterms:created>
  <dcterms:modified xsi:type="dcterms:W3CDTF">2015-07-17T02:30:00Z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